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B4C13" w:rsidRPr="00CB4C13" w:rsidTr="00CB4C1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13" w:rsidRPr="00CB4C13" w:rsidRDefault="00CB4C13" w:rsidP="00CB4C1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B4C1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13" w:rsidRPr="00CB4C13" w:rsidRDefault="00CB4C13" w:rsidP="00CB4C1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B4C13" w:rsidRPr="00CB4C13" w:rsidTr="00CB4C1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B4C13" w:rsidRPr="00CB4C13" w:rsidRDefault="00CB4C13" w:rsidP="00CB4C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4C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B4C13" w:rsidRPr="00CB4C13" w:rsidTr="00CB4C1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4C13" w:rsidRPr="00CB4C13" w:rsidRDefault="00CB4C13" w:rsidP="00CB4C1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4C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4C13" w:rsidRPr="00CB4C13" w:rsidRDefault="00CB4C13" w:rsidP="00CB4C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4C1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B4C13" w:rsidRPr="00CB4C13" w:rsidTr="00CB4C1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4C13" w:rsidRPr="00CB4C13" w:rsidRDefault="00CB4C13" w:rsidP="00CB4C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4C1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4C13" w:rsidRPr="00CB4C13" w:rsidRDefault="00CB4C13" w:rsidP="00CB4C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4C13">
              <w:rPr>
                <w:rFonts w:ascii="Arial" w:hAnsi="Arial" w:cs="Arial"/>
                <w:sz w:val="24"/>
                <w:szCs w:val="24"/>
                <w:lang w:val="en-ZA" w:eastAsia="en-ZA"/>
              </w:rPr>
              <w:t>11.4693</w:t>
            </w:r>
          </w:p>
        </w:tc>
      </w:tr>
      <w:tr w:rsidR="00CB4C13" w:rsidRPr="00CB4C13" w:rsidTr="00CB4C1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4C13" w:rsidRPr="00CB4C13" w:rsidRDefault="00CB4C13" w:rsidP="00CB4C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4C1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4C13" w:rsidRPr="00CB4C13" w:rsidRDefault="00CB4C13" w:rsidP="00CB4C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4C13">
              <w:rPr>
                <w:rFonts w:ascii="Arial" w:hAnsi="Arial" w:cs="Arial"/>
                <w:sz w:val="24"/>
                <w:szCs w:val="24"/>
                <w:lang w:val="en-ZA" w:eastAsia="en-ZA"/>
              </w:rPr>
              <w:t>17.4481</w:t>
            </w:r>
          </w:p>
        </w:tc>
      </w:tr>
      <w:tr w:rsidR="00CB4C13" w:rsidRPr="00CB4C13" w:rsidTr="00CB4C1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4C13" w:rsidRPr="00CB4C13" w:rsidRDefault="00CB4C13" w:rsidP="00CB4C1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4C1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4C13" w:rsidRPr="00CB4C13" w:rsidRDefault="00CB4C13" w:rsidP="00CB4C1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4C13">
              <w:rPr>
                <w:rFonts w:ascii="Arial" w:hAnsi="Arial" w:cs="Arial"/>
                <w:sz w:val="24"/>
                <w:szCs w:val="24"/>
                <w:lang w:val="en-ZA" w:eastAsia="en-ZA"/>
              </w:rPr>
              <w:t>13.4861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1456D" w:rsidRPr="0011456D" w:rsidTr="0011456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6D" w:rsidRPr="0011456D" w:rsidRDefault="0011456D" w:rsidP="0011456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1456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6D" w:rsidRPr="0011456D" w:rsidRDefault="0011456D" w:rsidP="0011456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1456D" w:rsidRPr="0011456D" w:rsidTr="0011456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1456D" w:rsidRPr="0011456D" w:rsidTr="0011456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1456D" w:rsidRPr="0011456D" w:rsidTr="001145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sz w:val="24"/>
                <w:szCs w:val="24"/>
                <w:lang w:val="en-ZA" w:eastAsia="en-ZA"/>
              </w:rPr>
              <w:t>11.4744</w:t>
            </w:r>
          </w:p>
        </w:tc>
      </w:tr>
      <w:tr w:rsidR="0011456D" w:rsidRPr="0011456D" w:rsidTr="001145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sz w:val="24"/>
                <w:szCs w:val="24"/>
                <w:lang w:val="en-ZA" w:eastAsia="en-ZA"/>
              </w:rPr>
              <w:t>17.4716</w:t>
            </w:r>
          </w:p>
        </w:tc>
      </w:tr>
      <w:tr w:rsidR="0011456D" w:rsidRPr="0011456D" w:rsidTr="001145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sz w:val="24"/>
                <w:szCs w:val="24"/>
                <w:lang w:val="en-ZA" w:eastAsia="en-ZA"/>
              </w:rPr>
              <w:t>13.4263</w:t>
            </w:r>
          </w:p>
        </w:tc>
      </w:tr>
    </w:tbl>
    <w:p w:rsidR="0011456D" w:rsidRDefault="0011456D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1456D" w:rsidRPr="0011456D" w:rsidTr="0011456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6D" w:rsidRPr="0011456D" w:rsidRDefault="0011456D" w:rsidP="0011456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1456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56D" w:rsidRPr="0011456D" w:rsidRDefault="0011456D" w:rsidP="0011456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1456D" w:rsidRPr="0011456D" w:rsidTr="0011456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145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1456D" w:rsidRPr="0011456D" w:rsidTr="0011456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1456D" w:rsidRPr="0011456D" w:rsidTr="001145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sz w:val="24"/>
                <w:szCs w:val="24"/>
                <w:lang w:val="en-ZA" w:eastAsia="en-ZA"/>
              </w:rPr>
              <w:t>11.4940</w:t>
            </w:r>
          </w:p>
        </w:tc>
      </w:tr>
      <w:tr w:rsidR="0011456D" w:rsidRPr="0011456D" w:rsidTr="001145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sz w:val="24"/>
                <w:szCs w:val="24"/>
                <w:lang w:val="en-ZA" w:eastAsia="en-ZA"/>
              </w:rPr>
              <w:t>17.4780</w:t>
            </w:r>
          </w:p>
        </w:tc>
      </w:tr>
      <w:tr w:rsidR="0011456D" w:rsidRPr="0011456D" w:rsidTr="001145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56D" w:rsidRPr="0011456D" w:rsidRDefault="0011456D" w:rsidP="001145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56D">
              <w:rPr>
                <w:rFonts w:ascii="Arial" w:hAnsi="Arial" w:cs="Arial"/>
                <w:sz w:val="24"/>
                <w:szCs w:val="24"/>
                <w:lang w:val="en-ZA" w:eastAsia="en-ZA"/>
              </w:rPr>
              <w:t>13.3686</w:t>
            </w:r>
          </w:p>
        </w:tc>
      </w:tr>
    </w:tbl>
    <w:p w:rsidR="0011456D" w:rsidRPr="00035935" w:rsidRDefault="0011456D" w:rsidP="00035935">
      <w:bookmarkStart w:id="0" w:name="_GoBack"/>
      <w:bookmarkEnd w:id="0"/>
    </w:p>
    <w:sectPr w:rsidR="0011456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13"/>
    <w:rsid w:val="00025128"/>
    <w:rsid w:val="00035935"/>
    <w:rsid w:val="0011456D"/>
    <w:rsid w:val="00220021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CB4C13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6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456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1456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1456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145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1456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1456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B4C1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B4C1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1456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1456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1456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1456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B4C1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1456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B4C1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14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6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456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1456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1456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145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1456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1456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B4C1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B4C1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1456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1456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1456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1456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B4C1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1456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B4C1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14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2015-01-15T13:15:00Z</dcterms:created>
  <dcterms:modified xsi:type="dcterms:W3CDTF">2015-01-15T15:08:00Z</dcterms:modified>
</cp:coreProperties>
</file>